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94" w:rsidRPr="00E01E57" w:rsidRDefault="00CA304D" w:rsidP="000361F7">
      <w:pPr>
        <w:bidi/>
        <w:jc w:val="center"/>
        <w:rPr>
          <w:rFonts w:ascii="IranNastaliq" w:eastAsia="Calibri" w:hAnsi="IranNastaliq" w:cs="IranNastaliq"/>
          <w:sz w:val="36"/>
          <w:szCs w:val="36"/>
          <w:rtl/>
        </w:rPr>
      </w:pPr>
      <w:r w:rsidRPr="00E01E57">
        <w:rPr>
          <w:rFonts w:ascii="IranNastaliq" w:eastAsia="Calibri" w:hAnsi="IranNastaliq" w:cs="IranNastaliq" w:hint="cs"/>
          <w:sz w:val="36"/>
          <w:szCs w:val="36"/>
          <w:rtl/>
        </w:rPr>
        <w:t>ب</w:t>
      </w:r>
      <w:r w:rsidRPr="00E01E57">
        <w:rPr>
          <w:rFonts w:ascii="IranNastaliq" w:eastAsia="Calibri" w:hAnsi="IranNastaliq" w:cs="IranNastaliq"/>
          <w:sz w:val="36"/>
          <w:szCs w:val="36"/>
          <w:rtl/>
        </w:rPr>
        <w:t>ه نام آنکه جان را فکرت آموخت</w:t>
      </w:r>
    </w:p>
    <w:p w:rsidR="00860F94" w:rsidRPr="00FC7716" w:rsidRDefault="00CA304D" w:rsidP="000361F7">
      <w:pPr>
        <w:bidi/>
        <w:spacing w:line="240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FC7716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دانشگاه علوم پزشکی تهران</w:t>
      </w:r>
    </w:p>
    <w:p w:rsidR="00F943EB" w:rsidRPr="00FC7716" w:rsidRDefault="00FC42FB" w:rsidP="00C17980">
      <w:pPr>
        <w:bidi/>
        <w:spacing w:line="240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FC7716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دانشکده فناوری های نوین پزشکی</w:t>
      </w:r>
    </w:p>
    <w:p w:rsidR="00F802EF" w:rsidRPr="00FC42FB" w:rsidRDefault="008C3AC5" w:rsidP="00FC42FB">
      <w:pPr>
        <w:bidi/>
        <w:spacing w:before="240" w:line="240" w:lineRule="auto"/>
        <w:jc w:val="center"/>
        <w:outlineLvl w:val="0"/>
        <w:rPr>
          <w:rFonts w:cs="B Titr"/>
          <w:sz w:val="32"/>
          <w:szCs w:val="32"/>
          <w:lang w:bidi="fa-IR"/>
        </w:rPr>
      </w:pPr>
      <w:r w:rsidRPr="00FC42FB">
        <w:rPr>
          <w:rFonts w:cs="B Titr" w:hint="cs"/>
          <w:sz w:val="32"/>
          <w:szCs w:val="32"/>
          <w:rtl/>
          <w:lang w:bidi="fa-IR"/>
        </w:rPr>
        <w:t>فرم ارسال ایده</w:t>
      </w:r>
      <w:r w:rsidR="00FC42FB" w:rsidRPr="00FC42FB">
        <w:rPr>
          <w:rFonts w:cs="B Titr" w:hint="cs"/>
          <w:sz w:val="32"/>
          <w:szCs w:val="32"/>
          <w:rtl/>
          <w:lang w:bidi="fa-IR"/>
        </w:rPr>
        <w:t>/طرح های</w:t>
      </w:r>
      <w:r w:rsidR="000F4C1E" w:rsidRPr="00FC42FB">
        <w:rPr>
          <w:rFonts w:cs="B Titr" w:hint="cs"/>
          <w:sz w:val="32"/>
          <w:szCs w:val="32"/>
          <w:rtl/>
          <w:lang w:bidi="fa-IR"/>
        </w:rPr>
        <w:t xml:space="preserve"> </w:t>
      </w:r>
      <w:r w:rsidR="00FE57D1" w:rsidRPr="00FC42FB">
        <w:rPr>
          <w:rFonts w:cs="B Titr" w:hint="cs"/>
          <w:sz w:val="32"/>
          <w:szCs w:val="32"/>
          <w:rtl/>
          <w:lang w:bidi="fa-IR"/>
        </w:rPr>
        <w:t>نوآور</w:t>
      </w:r>
      <w:r w:rsidR="00FC42FB" w:rsidRPr="00FC42FB">
        <w:rPr>
          <w:rFonts w:cs="B Titr" w:hint="cs"/>
          <w:sz w:val="32"/>
          <w:szCs w:val="32"/>
          <w:rtl/>
          <w:lang w:bidi="fa-IR"/>
        </w:rPr>
        <w:t>انه</w:t>
      </w:r>
      <w:r w:rsidR="00FE57D1" w:rsidRPr="00FC42FB">
        <w:rPr>
          <w:rFonts w:cs="B Titr" w:hint="cs"/>
          <w:sz w:val="32"/>
          <w:szCs w:val="32"/>
          <w:rtl/>
          <w:lang w:bidi="fa-IR"/>
        </w:rPr>
        <w:t xml:space="preserve"> بین رشته</w:t>
      </w:r>
      <w:r w:rsidR="00FE57D1" w:rsidRPr="00FC42FB">
        <w:rPr>
          <w:rFonts w:cs="B Titr"/>
          <w:sz w:val="32"/>
          <w:szCs w:val="32"/>
          <w:rtl/>
          <w:lang w:bidi="fa-IR"/>
        </w:rPr>
        <w:softHyphen/>
      </w:r>
      <w:r w:rsidR="00FE57D1" w:rsidRPr="00FC42FB">
        <w:rPr>
          <w:rFonts w:cs="B Titr" w:hint="cs"/>
          <w:sz w:val="32"/>
          <w:szCs w:val="32"/>
          <w:rtl/>
          <w:lang w:bidi="fa-IR"/>
        </w:rPr>
        <w:t>ای</w:t>
      </w:r>
      <w:r w:rsidR="00FC42FB" w:rsidRPr="00FC42FB">
        <w:rPr>
          <w:rFonts w:cs="B Titr" w:hint="cs"/>
          <w:sz w:val="32"/>
          <w:szCs w:val="32"/>
          <w:rtl/>
          <w:lang w:bidi="fa-IR"/>
        </w:rPr>
        <w:t xml:space="preserve"> هسته های دانشجویی فناور</w:t>
      </w:r>
      <w:r w:rsidR="00A64E5E">
        <w:rPr>
          <w:rFonts w:cs="B Titr" w:hint="cs"/>
          <w:sz w:val="32"/>
          <w:szCs w:val="32"/>
          <w:rtl/>
          <w:lang w:bidi="fa-IR"/>
        </w:rPr>
        <w:t>(هدف)</w:t>
      </w:r>
    </w:p>
    <w:p w:rsidR="00A64E5E" w:rsidRPr="00A64E5E" w:rsidRDefault="00936215" w:rsidP="00646D3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Cs w:val="24"/>
        </w:rPr>
      </w:pPr>
      <w:r w:rsidRPr="00141B54">
        <w:rPr>
          <w:rFonts w:ascii="Sahel" w:hAnsi="Sahel" w:cs="B Titr"/>
          <w:rtl/>
          <w:lang w:bidi="fa-IR"/>
        </w:rPr>
        <w:t>عنوان</w:t>
      </w:r>
      <w:r w:rsidR="008C3AC5" w:rsidRPr="00141B54">
        <w:rPr>
          <w:rFonts w:ascii="Sahel" w:hAnsi="Sahel" w:cs="B Titr" w:hint="cs"/>
          <w:rtl/>
          <w:lang w:bidi="fa-IR"/>
        </w:rPr>
        <w:t xml:space="preserve"> ایده</w:t>
      </w:r>
      <w:r w:rsidR="00FC42FB">
        <w:rPr>
          <w:rFonts w:ascii="Sahel" w:hAnsi="Sahel" w:cs="B Titr" w:hint="cs"/>
          <w:rtl/>
          <w:lang w:bidi="fa-IR"/>
        </w:rPr>
        <w:t>/طرح</w:t>
      </w:r>
      <w:r w:rsidR="00184575" w:rsidRPr="00141B54">
        <w:rPr>
          <w:rFonts w:ascii="Sahel" w:hAnsi="Sahel" w:cs="B Titr"/>
          <w:rtl/>
          <w:lang w:bidi="fa-IR"/>
        </w:rPr>
        <w:t>:</w:t>
      </w:r>
    </w:p>
    <w:p w:rsidR="00F943EB" w:rsidRPr="00A64E5E" w:rsidRDefault="00A64E5E" w:rsidP="00A64E5E">
      <w:pPr>
        <w:bidi/>
        <w:spacing w:line="240" w:lineRule="auto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 xml:space="preserve">   - </w:t>
      </w:r>
      <w:r w:rsidR="00FC42FB" w:rsidRPr="00A64E5E">
        <w:rPr>
          <w:rFonts w:cs="B Nazanin" w:hint="cs"/>
          <w:color w:val="000000" w:themeColor="text1"/>
          <w:szCs w:val="24"/>
          <w:rtl/>
        </w:rPr>
        <w:t>به فارسی</w:t>
      </w:r>
      <w:r w:rsidR="00FC7716">
        <w:rPr>
          <w:rFonts w:cs="B Nazanin" w:hint="cs"/>
          <w:color w:val="000000" w:themeColor="text1"/>
          <w:szCs w:val="24"/>
          <w:rtl/>
        </w:rPr>
        <w:t>:</w:t>
      </w:r>
    </w:p>
    <w:p w:rsidR="00FE57D1" w:rsidRPr="00A64E5E" w:rsidRDefault="00FC42FB" w:rsidP="00A64E5E">
      <w:pPr>
        <w:bidi/>
        <w:spacing w:line="240" w:lineRule="auto"/>
        <w:jc w:val="both"/>
        <w:rPr>
          <w:rFonts w:cs="B Nazanin"/>
          <w:color w:val="000000" w:themeColor="text1"/>
          <w:szCs w:val="24"/>
          <w:rtl/>
        </w:rPr>
      </w:pPr>
      <w:r w:rsidRPr="00A64E5E">
        <w:rPr>
          <w:rFonts w:cs="B Nazanin" w:hint="cs"/>
          <w:color w:val="000000" w:themeColor="text1"/>
          <w:szCs w:val="24"/>
          <w:rtl/>
        </w:rPr>
        <w:t xml:space="preserve">  </w:t>
      </w:r>
      <w:r w:rsidR="00A64E5E">
        <w:rPr>
          <w:rFonts w:cs="B Nazanin" w:hint="cs"/>
          <w:color w:val="000000" w:themeColor="text1"/>
          <w:szCs w:val="24"/>
          <w:rtl/>
        </w:rPr>
        <w:t>-</w:t>
      </w:r>
      <w:r w:rsidRPr="00A64E5E">
        <w:rPr>
          <w:rFonts w:cs="B Nazanin" w:hint="cs"/>
          <w:color w:val="000000" w:themeColor="text1"/>
          <w:szCs w:val="24"/>
          <w:rtl/>
        </w:rPr>
        <w:t xml:space="preserve"> </w:t>
      </w:r>
      <w:r w:rsidR="00A64E5E">
        <w:rPr>
          <w:rFonts w:cs="B Nazanin" w:hint="cs"/>
          <w:color w:val="000000" w:themeColor="text1"/>
          <w:szCs w:val="24"/>
          <w:rtl/>
        </w:rPr>
        <w:t>ب</w:t>
      </w:r>
      <w:r w:rsidRPr="00A64E5E">
        <w:rPr>
          <w:rFonts w:cs="B Nazanin" w:hint="cs"/>
          <w:color w:val="000000" w:themeColor="text1"/>
          <w:szCs w:val="24"/>
          <w:rtl/>
        </w:rPr>
        <w:t>ه انگلیسی</w:t>
      </w:r>
      <w:r w:rsidR="00FC7716">
        <w:rPr>
          <w:rFonts w:cs="B Nazanin" w:hint="cs"/>
          <w:color w:val="000000" w:themeColor="text1"/>
          <w:szCs w:val="24"/>
          <w:rtl/>
        </w:rPr>
        <w:t>:</w:t>
      </w:r>
    </w:p>
    <w:p w:rsidR="00FE57D1" w:rsidRPr="00FE57D1" w:rsidRDefault="005D0544" w:rsidP="00646D32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ahel" w:hAnsi="Sahel" w:cs="B Titr"/>
          <w:rtl/>
          <w:lang w:bidi="fa-IR"/>
        </w:rPr>
      </w:pPr>
      <w:r w:rsidRPr="004A2E65">
        <w:rPr>
          <w:rFonts w:ascii="Sahel" w:hAnsi="Sahel" w:cs="B Titr" w:hint="cs"/>
          <w:rtl/>
          <w:lang w:bidi="fa-IR"/>
        </w:rPr>
        <w:t xml:space="preserve">دانشکده: </w:t>
      </w:r>
    </w:p>
    <w:p w:rsidR="000361F7" w:rsidRPr="00E01E57" w:rsidRDefault="000361F7" w:rsidP="00C17980">
      <w:pPr>
        <w:pStyle w:val="ListParagraph"/>
        <w:bidi/>
        <w:spacing w:line="240" w:lineRule="auto"/>
        <w:ind w:left="241"/>
        <w:jc w:val="both"/>
        <w:rPr>
          <w:rFonts w:ascii="Sahel" w:hAnsi="Sahel" w:cs="Sahel"/>
          <w:color w:val="000000"/>
          <w:lang w:bidi="fa-IR"/>
        </w:rPr>
      </w:pPr>
    </w:p>
    <w:p w:rsidR="00FC42FB" w:rsidRPr="00C17980" w:rsidRDefault="007911BC" w:rsidP="00646D3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hel" w:hAnsi="Sahel" w:cs="B Titr"/>
          <w:lang w:bidi="fa-IR"/>
        </w:rPr>
      </w:pPr>
      <w:r w:rsidRPr="00130296">
        <w:rPr>
          <w:rFonts w:ascii="Sahel" w:hAnsi="Sahel" w:cs="B Titr"/>
          <w:rtl/>
          <w:lang w:bidi="fa-IR"/>
        </w:rPr>
        <w:t>نام مجری</w:t>
      </w:r>
      <w:r w:rsidRPr="00130296">
        <w:rPr>
          <w:rFonts w:ascii="Sahel" w:hAnsi="Sahel" w:cs="B Titr" w:hint="cs"/>
          <w:rtl/>
          <w:lang w:bidi="fa-IR"/>
        </w:rPr>
        <w:t xml:space="preserve">/ مجریان </w:t>
      </w:r>
      <w:r w:rsidRPr="00130296">
        <w:rPr>
          <w:rFonts w:ascii="Sahel" w:hAnsi="Sahel" w:cs="B Titr"/>
          <w:rtl/>
          <w:lang w:bidi="fa-IR"/>
        </w:rPr>
        <w:t>و همكاران، نوع و ميزان مشاركت هر يك از ايشان در فعاليت مورد نظر را ذكر</w:t>
      </w:r>
      <w:r w:rsidR="00FC7716">
        <w:rPr>
          <w:rFonts w:ascii="Sahel" w:hAnsi="Sahel" w:cs="B Titr" w:hint="cs"/>
          <w:rtl/>
          <w:lang w:bidi="fa-IR"/>
        </w:rPr>
        <w:t xml:space="preserve"> نمایید.</w:t>
      </w:r>
    </w:p>
    <w:p w:rsidR="007911BC" w:rsidRDefault="007911BC" w:rsidP="00C17980">
      <w:pPr>
        <w:bidi/>
        <w:spacing w:line="240" w:lineRule="auto"/>
        <w:jc w:val="both"/>
        <w:rPr>
          <w:rFonts w:ascii="Sahel" w:hAnsi="Sahel" w:cs="Sahel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92"/>
        <w:bidiVisual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780"/>
        <w:gridCol w:w="478"/>
        <w:gridCol w:w="1144"/>
        <w:gridCol w:w="1157"/>
        <w:gridCol w:w="1620"/>
        <w:gridCol w:w="1620"/>
        <w:gridCol w:w="810"/>
        <w:gridCol w:w="810"/>
        <w:gridCol w:w="765"/>
        <w:gridCol w:w="765"/>
      </w:tblGrid>
      <w:tr w:rsidR="00FC42FB" w:rsidRPr="00FC42FB" w:rsidTr="00FC42FB">
        <w:trPr>
          <w:trHeight w:val="483"/>
        </w:trPr>
        <w:tc>
          <w:tcPr>
            <w:tcW w:w="9955" w:type="dxa"/>
            <w:gridSpan w:val="11"/>
            <w:shd w:val="clear" w:color="auto" w:fill="FFD966"/>
          </w:tcPr>
          <w:p w:rsidR="00FC42FB" w:rsidRPr="00FC42FB" w:rsidRDefault="00FC42FB" w:rsidP="00FC42FB">
            <w:pPr>
              <w:bidi/>
              <w:spacing w:after="0" w:line="240" w:lineRule="auto"/>
              <w:ind w:left="1080" w:right="702"/>
              <w:contextualSpacing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اسامی و مشخصات اعضای هسته های دانشجویی فناور (هدف</w:t>
            </w:r>
            <w:r w:rsidRPr="00FC42FB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C42F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C42FB" w:rsidRPr="00FC42FB" w:rsidTr="005A3EF9">
        <w:trPr>
          <w:gridBefore w:val="1"/>
          <w:wBefore w:w="6" w:type="dxa"/>
          <w:trHeight w:val="367"/>
        </w:trPr>
        <w:tc>
          <w:tcPr>
            <w:tcW w:w="9949" w:type="dxa"/>
            <w:gridSpan w:val="10"/>
            <w:shd w:val="clear" w:color="auto" w:fill="FFFFFF"/>
          </w:tcPr>
          <w:p w:rsidR="00FC42FB" w:rsidRPr="00FC42FB" w:rsidRDefault="00FC42FB" w:rsidP="00FC42FB">
            <w:p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82425152"/>
            <w:r w:rsidRPr="00FC42FB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FC42F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هسته فناور:</w:t>
            </w:r>
          </w:p>
        </w:tc>
      </w:tr>
      <w:tr w:rsidR="00A64E5E" w:rsidRPr="00FC42FB" w:rsidTr="00FC7716">
        <w:trPr>
          <w:gridBefore w:val="1"/>
          <w:wBefore w:w="6" w:type="dxa"/>
          <w:trHeight w:val="367"/>
        </w:trPr>
        <w:tc>
          <w:tcPr>
            <w:tcW w:w="780" w:type="dxa"/>
            <w:shd w:val="clear" w:color="auto" w:fill="FFFF00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00"/>
            <w:vAlign w:val="center"/>
          </w:tcPr>
          <w:p w:rsidR="00FC42FB" w:rsidRPr="00FC42FB" w:rsidRDefault="00FC42FB" w:rsidP="00FC771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44" w:type="dxa"/>
            <w:shd w:val="clear" w:color="auto" w:fill="FFFF00"/>
            <w:noWrap/>
            <w:vAlign w:val="center"/>
            <w:hideMark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</w:t>
            </w:r>
            <w:r w:rsidRPr="00FC42FB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خانوادگی</w:t>
            </w:r>
          </w:p>
        </w:tc>
        <w:tc>
          <w:tcPr>
            <w:tcW w:w="1157" w:type="dxa"/>
            <w:shd w:val="clear" w:color="auto" w:fill="FFFF00"/>
            <w:noWrap/>
            <w:vAlign w:val="center"/>
            <w:hideMark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کد ملی</w:t>
            </w:r>
          </w:p>
        </w:tc>
        <w:tc>
          <w:tcPr>
            <w:tcW w:w="1620" w:type="dxa"/>
            <w:shd w:val="clear" w:color="auto" w:fill="FFFF00"/>
            <w:noWrap/>
            <w:vAlign w:val="center"/>
            <w:hideMark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دانشگاه/رشته تحصیلی</w:t>
            </w:r>
          </w:p>
        </w:tc>
        <w:tc>
          <w:tcPr>
            <w:tcW w:w="1620" w:type="dxa"/>
            <w:shd w:val="clear" w:color="auto" w:fill="FFFF00"/>
            <w:noWrap/>
            <w:vAlign w:val="center"/>
            <w:hideMark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مقطع تحصیلی/مرتبه علمی</w:t>
            </w:r>
          </w:p>
        </w:tc>
        <w:tc>
          <w:tcPr>
            <w:tcW w:w="810" w:type="dxa"/>
            <w:shd w:val="clear" w:color="auto" w:fill="FFFF00"/>
            <w:noWrap/>
            <w:vAlign w:val="center"/>
            <w:hideMark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ایمیل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همکاری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</w:t>
            </w:r>
          </w:p>
        </w:tc>
      </w:tr>
      <w:tr w:rsidR="00A64E5E" w:rsidRPr="00FC42FB" w:rsidTr="00A64E5E">
        <w:trPr>
          <w:gridBefore w:val="1"/>
          <w:wBefore w:w="6" w:type="dxa"/>
          <w:trHeight w:val="395"/>
        </w:trPr>
        <w:tc>
          <w:tcPr>
            <w:tcW w:w="780" w:type="dxa"/>
            <w:shd w:val="clear" w:color="auto" w:fill="D9D9D9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مجری</w:t>
            </w:r>
          </w:p>
        </w:tc>
        <w:tc>
          <w:tcPr>
            <w:tcW w:w="478" w:type="dxa"/>
            <w:shd w:val="clear" w:color="000000" w:fill="FFFFFF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A64E5E" w:rsidRPr="00FC42FB" w:rsidRDefault="00A64E5E" w:rsidP="00A64E5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5E" w:rsidRPr="00FC42FB" w:rsidTr="00A64E5E">
        <w:trPr>
          <w:gridBefore w:val="1"/>
          <w:wBefore w:w="6" w:type="dxa"/>
          <w:trHeight w:val="364"/>
        </w:trPr>
        <w:tc>
          <w:tcPr>
            <w:tcW w:w="780" w:type="dxa"/>
            <w:vMerge w:val="restart"/>
            <w:shd w:val="clear" w:color="auto" w:fill="D9D9D9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</w:rPr>
            </w:pPr>
            <w:r w:rsidRPr="00FC42F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تیم اجرایی</w:t>
            </w:r>
          </w:p>
        </w:tc>
        <w:tc>
          <w:tcPr>
            <w:tcW w:w="478" w:type="dxa"/>
            <w:shd w:val="clear" w:color="000000" w:fill="FFFFFF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A64E5E" w:rsidRPr="00FC42FB" w:rsidRDefault="00A64E5E" w:rsidP="00A64E5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5E" w:rsidRPr="00FC42FB" w:rsidTr="00A64E5E">
        <w:trPr>
          <w:gridBefore w:val="1"/>
          <w:wBefore w:w="6" w:type="dxa"/>
          <w:trHeight w:val="358"/>
        </w:trPr>
        <w:tc>
          <w:tcPr>
            <w:tcW w:w="780" w:type="dxa"/>
            <w:vMerge/>
            <w:shd w:val="clear" w:color="auto" w:fill="D9D9D9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000000" w:fill="FFFFFF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A64E5E" w:rsidRPr="00FC42FB" w:rsidRDefault="00A64E5E" w:rsidP="00A64E5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5E" w:rsidRPr="00FC42FB" w:rsidTr="00A64E5E">
        <w:trPr>
          <w:gridBefore w:val="1"/>
          <w:wBefore w:w="6" w:type="dxa"/>
          <w:trHeight w:val="350"/>
        </w:trPr>
        <w:tc>
          <w:tcPr>
            <w:tcW w:w="780" w:type="dxa"/>
            <w:vMerge/>
            <w:shd w:val="clear" w:color="auto" w:fill="D9D9D9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000000" w:fill="FFFFFF"/>
          </w:tcPr>
          <w:p w:rsidR="00FC42FB" w:rsidRPr="00FC42FB" w:rsidRDefault="00FC42FB" w:rsidP="00FC42FB">
            <w:pPr>
              <w:bidi/>
              <w:spacing w:after="0" w:line="240" w:lineRule="auto"/>
              <w:ind w:right="252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A64E5E" w:rsidRPr="00FC42FB" w:rsidRDefault="00A64E5E" w:rsidP="00A64E5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C42FB" w:rsidRPr="00FC42FB" w:rsidRDefault="00FC42FB" w:rsidP="00FC42F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FC42FB" w:rsidRDefault="00FC42FB" w:rsidP="00FC42FB">
      <w:pPr>
        <w:bidi/>
        <w:spacing w:line="240" w:lineRule="auto"/>
        <w:jc w:val="both"/>
        <w:rPr>
          <w:rFonts w:ascii="Sahel" w:hAnsi="Sahel" w:cs="Sahel"/>
          <w:b/>
          <w:bCs/>
          <w:rtl/>
          <w:lang w:bidi="fa-IR"/>
        </w:rPr>
      </w:pPr>
    </w:p>
    <w:p w:rsidR="00FC42FB" w:rsidRPr="00FC7716" w:rsidRDefault="00FC42FB" w:rsidP="00FC42FB">
      <w:pPr>
        <w:spacing w:after="160"/>
        <w:ind w:left="720"/>
        <w:jc w:val="center"/>
        <w:rPr>
          <w:rFonts w:ascii="Sahel" w:hAnsi="Sahel" w:cs="B Titr"/>
          <w:lang w:bidi="fa-IR"/>
        </w:rPr>
      </w:pPr>
      <w:r w:rsidRPr="00FC7716">
        <w:rPr>
          <w:rFonts w:ascii="Sahel" w:hAnsi="Sahel" w:cs="B Titr" w:hint="cs"/>
          <w:rtl/>
          <w:lang w:bidi="fa-IR"/>
        </w:rPr>
        <w:t>مشخصات ایده فناورانه هسته دانشجویی فناور: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781"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عنوان ایده/ طرح فناورانه:</w:t>
      </w:r>
    </w:p>
    <w:p w:rsidR="00FC42FB" w:rsidRPr="00BE5F96" w:rsidRDefault="00A64E5E" w:rsidP="00646D32">
      <w:pPr>
        <w:pStyle w:val="ListParagraph"/>
        <w:numPr>
          <w:ilvl w:val="0"/>
          <w:numId w:val="3"/>
        </w:numPr>
        <w:bidi/>
        <w:spacing w:after="160" w:line="259" w:lineRule="auto"/>
        <w:ind w:left="781" w:right="2173" w:hanging="90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 xml:space="preserve"> </w:t>
      </w:r>
      <w:r w:rsidR="00FC42FB" w:rsidRPr="00BE5F96">
        <w:rPr>
          <w:rFonts w:cs="B Nazanin" w:hint="cs"/>
          <w:color w:val="000000" w:themeColor="text1"/>
          <w:szCs w:val="24"/>
          <w:rtl/>
        </w:rPr>
        <w:t xml:space="preserve">عنوان کامل ایده (فارسی): </w:t>
      </w:r>
    </w:p>
    <w:p w:rsidR="00FC42FB" w:rsidRPr="00BE5F96" w:rsidRDefault="00A64E5E" w:rsidP="00646D32">
      <w:pPr>
        <w:pStyle w:val="ListParagraph"/>
        <w:numPr>
          <w:ilvl w:val="0"/>
          <w:numId w:val="3"/>
        </w:numPr>
        <w:bidi/>
        <w:spacing w:after="160" w:line="259" w:lineRule="auto"/>
        <w:ind w:left="781" w:right="2173" w:hanging="90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 xml:space="preserve"> </w:t>
      </w:r>
      <w:r w:rsidR="00FC42FB" w:rsidRPr="00BE5F96">
        <w:rPr>
          <w:rFonts w:cs="B Nazanin" w:hint="cs"/>
          <w:color w:val="000000" w:themeColor="text1"/>
          <w:szCs w:val="24"/>
          <w:rtl/>
        </w:rPr>
        <w:t>عنوان کامل ایده (انگلیسی):</w:t>
      </w:r>
      <w:bookmarkStart w:id="1" w:name="_GoBack"/>
      <w:bookmarkEnd w:id="1"/>
    </w:p>
    <w:p w:rsidR="00FC42FB" w:rsidRPr="00FC42FB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781"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FC42FB">
        <w:rPr>
          <w:rFonts w:cs="B Nazanin" w:hint="cs"/>
          <w:b/>
          <w:bCs/>
          <w:color w:val="000000" w:themeColor="text1"/>
          <w:szCs w:val="24"/>
          <w:rtl/>
        </w:rPr>
        <w:t>وضعیت ایده/ طرح فناورانه:</w:t>
      </w:r>
    </w:p>
    <w:p w:rsidR="00FC42FB" w:rsidRPr="00BE5F96" w:rsidRDefault="00FC42FB" w:rsidP="00646D32">
      <w:pPr>
        <w:pStyle w:val="ListParagraph"/>
        <w:numPr>
          <w:ilvl w:val="0"/>
          <w:numId w:val="2"/>
        </w:numPr>
        <w:bidi/>
        <w:spacing w:after="160" w:line="259" w:lineRule="auto"/>
        <w:ind w:left="781" w:right="2173" w:hanging="180"/>
        <w:jc w:val="both"/>
        <w:rPr>
          <w:rFonts w:cs="B Nazanin"/>
          <w:color w:val="000000" w:themeColor="text1"/>
          <w:szCs w:val="24"/>
          <w:rtl/>
        </w:rPr>
      </w:pPr>
      <w:r w:rsidRPr="00BE5F96">
        <w:rPr>
          <w:rFonts w:cs="B Nazanin" w:hint="cs"/>
          <w:color w:val="000000" w:themeColor="text1"/>
          <w:szCs w:val="24"/>
          <w:rtl/>
        </w:rPr>
        <w:t>ایده اولیه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115017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</w:p>
    <w:p w:rsidR="00FC42FB" w:rsidRPr="00BE5F96" w:rsidRDefault="00FC42FB" w:rsidP="00646D32">
      <w:pPr>
        <w:pStyle w:val="ListParagraph"/>
        <w:numPr>
          <w:ilvl w:val="0"/>
          <w:numId w:val="2"/>
        </w:numPr>
        <w:bidi/>
        <w:spacing w:after="160" w:line="259" w:lineRule="auto"/>
        <w:ind w:left="781" w:right="2173" w:hanging="180"/>
        <w:jc w:val="both"/>
        <w:rPr>
          <w:rFonts w:cs="B Nazanin"/>
          <w:color w:val="000000" w:themeColor="text1"/>
          <w:szCs w:val="24"/>
          <w:rtl/>
        </w:rPr>
      </w:pPr>
      <w:r w:rsidRPr="00BE5F96">
        <w:rPr>
          <w:rFonts w:cs="B Nazanin" w:hint="cs"/>
          <w:color w:val="000000" w:themeColor="text1"/>
          <w:szCs w:val="24"/>
          <w:rtl/>
        </w:rPr>
        <w:lastRenderedPageBreak/>
        <w:t>طراحی نمونه اولیه/ مطالعه میدانی/ تدوین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114955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</w:p>
    <w:p w:rsidR="00FC42FB" w:rsidRPr="00BE5F96" w:rsidRDefault="00FC42FB" w:rsidP="00646D32">
      <w:pPr>
        <w:pStyle w:val="ListParagraph"/>
        <w:numPr>
          <w:ilvl w:val="0"/>
          <w:numId w:val="2"/>
        </w:numPr>
        <w:bidi/>
        <w:spacing w:after="160" w:line="259" w:lineRule="auto"/>
        <w:ind w:left="781" w:right="2173" w:hanging="180"/>
        <w:jc w:val="both"/>
        <w:rPr>
          <w:rFonts w:cs="B Nazanin"/>
          <w:color w:val="000000" w:themeColor="text1"/>
          <w:szCs w:val="24"/>
          <w:rtl/>
        </w:rPr>
      </w:pPr>
      <w:r w:rsidRPr="00BE5F96">
        <w:rPr>
          <w:rFonts w:cs="B Nazanin" w:hint="cs"/>
          <w:color w:val="000000" w:themeColor="text1"/>
          <w:szCs w:val="24"/>
          <w:rtl/>
        </w:rPr>
        <w:t>ساخت/ اجرا نمونه اولیه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5864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781" w:right="2173"/>
        <w:jc w:val="both"/>
        <w:rPr>
          <w:rFonts w:cs="B Nazanin"/>
          <w:b/>
          <w:bCs/>
          <w:color w:val="000000" w:themeColor="text1"/>
          <w:szCs w:val="24"/>
          <w:rtl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ایده/ طرح فناورانه مرتبط با چه حوزه ای است؟</w:t>
      </w:r>
    </w:p>
    <w:p w:rsidR="00FC42FB" w:rsidRDefault="00A64E5E" w:rsidP="00646D32">
      <w:pPr>
        <w:pStyle w:val="ListParagraph"/>
        <w:numPr>
          <w:ilvl w:val="1"/>
          <w:numId w:val="4"/>
        </w:numPr>
        <w:bidi/>
        <w:spacing w:after="160" w:line="259" w:lineRule="auto"/>
        <w:ind w:left="1051" w:right="2173" w:firstLine="0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 xml:space="preserve"> </w:t>
      </w:r>
      <w:r w:rsidR="00FC42FB" w:rsidRPr="00BE5F96">
        <w:rPr>
          <w:rFonts w:cs="B Nazanin" w:hint="cs"/>
          <w:color w:val="000000" w:themeColor="text1"/>
          <w:szCs w:val="24"/>
          <w:rtl/>
        </w:rPr>
        <w:t xml:space="preserve">نانوفناوری پزشکی </w:t>
      </w:r>
      <w:r w:rsidR="00FC42FB">
        <w:rPr>
          <w:rFonts w:cs="B Nazanin" w:hint="cs"/>
          <w:color w:val="000000" w:themeColor="text1"/>
          <w:szCs w:val="24"/>
          <w:rtl/>
        </w:rPr>
        <w:t>نانوفناوری پزشکی</w:t>
      </w:r>
      <w:r w:rsidR="00FC42FB"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73150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2FB"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8657EA" w:rsidRDefault="00A64E5E" w:rsidP="00646D32">
      <w:pPr>
        <w:pStyle w:val="ListParagraph"/>
        <w:numPr>
          <w:ilvl w:val="1"/>
          <w:numId w:val="4"/>
        </w:numPr>
        <w:bidi/>
        <w:spacing w:after="160" w:line="259" w:lineRule="auto"/>
        <w:ind w:left="1051" w:right="2173" w:firstLine="0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 xml:space="preserve"> </w:t>
      </w:r>
      <w:r w:rsidR="00FC42FB">
        <w:rPr>
          <w:rFonts w:cs="B Nazanin" w:hint="cs"/>
          <w:color w:val="000000" w:themeColor="text1"/>
          <w:szCs w:val="24"/>
          <w:rtl/>
        </w:rPr>
        <w:t>هوش مصنوعی</w:t>
      </w:r>
      <w:r w:rsidR="00FC42FB"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32280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2FB"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8657EA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r>
        <w:rPr>
          <w:rFonts w:cs="B Nazanin" w:hint="cs"/>
          <w:color w:val="000000" w:themeColor="text1"/>
          <w:szCs w:val="24"/>
          <w:rtl/>
        </w:rPr>
        <w:t>سلول درمانی، مهندسی بافت و پزشکی بازساختی</w:t>
      </w:r>
      <w:r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92184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8657EA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>بیوتکنولوژی پزشکی</w:t>
      </w:r>
      <w:r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26183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8657EA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r>
        <w:rPr>
          <w:rFonts w:cs="B Nazanin" w:hint="cs"/>
          <w:color w:val="000000" w:themeColor="text1"/>
          <w:szCs w:val="24"/>
          <w:rtl/>
        </w:rPr>
        <w:t>تجهیزات پزشکی</w:t>
      </w:r>
      <w:r>
        <w:rPr>
          <w:rFonts w:cs="B Nazanin" w:hint="cs"/>
          <w:color w:val="000000" w:themeColor="text1"/>
          <w:szCs w:val="24"/>
          <w:rtl/>
        </w:rPr>
        <w:t>/ ایمپلنت های پزشکی</w:t>
      </w:r>
      <w:r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42545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>پزشکی مولکولی</w:t>
      </w:r>
      <w:r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60038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</w:rPr>
      </w:pPr>
      <w:r>
        <w:rPr>
          <w:rFonts w:cs="B Nazanin" w:hint="cs"/>
          <w:color w:val="000000" w:themeColor="text1"/>
          <w:szCs w:val="24"/>
          <w:rtl/>
        </w:rPr>
        <w:t>فناوری دارو</w:t>
      </w:r>
      <w:r w:rsidRPr="00BE5F96">
        <w:rPr>
          <w:rFonts w:ascii="Segoe UI Symbol" w:hAnsi="Segoe UI Symbol" w:cs="Segoe UI Symbol" w:hint="cs"/>
          <w:color w:val="000000" w:themeColor="text1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198141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</w:p>
    <w:p w:rsidR="00FC42FB" w:rsidRPr="00A64E5E" w:rsidRDefault="00FC42FB" w:rsidP="00646D32">
      <w:pPr>
        <w:pStyle w:val="ListParagraph"/>
        <w:numPr>
          <w:ilvl w:val="1"/>
          <w:numId w:val="4"/>
        </w:numPr>
        <w:bidi/>
        <w:spacing w:after="160" w:line="259" w:lineRule="auto"/>
        <w:ind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A64E5E">
        <w:rPr>
          <w:rFonts w:cs="B Nazanin" w:hint="cs"/>
          <w:color w:val="000000" w:themeColor="text1"/>
          <w:szCs w:val="24"/>
          <w:rtl/>
        </w:rPr>
        <w:t>سایر حوزه ها:</w:t>
      </w:r>
      <w:r w:rsidR="00A64E5E" w:rsidRPr="00A64E5E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A64E5E">
        <w:rPr>
          <w:rFonts w:cs="B Nazanin" w:hint="cs"/>
          <w:b/>
          <w:bCs/>
          <w:color w:val="000000" w:themeColor="text1"/>
          <w:szCs w:val="24"/>
          <w:rtl/>
        </w:rPr>
        <w:t>...................................................................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سطح فناوری ایده/طرح فناورانه</w:t>
      </w:r>
    </w:p>
    <w:p w:rsidR="00FC42FB" w:rsidRPr="00BE5F96" w:rsidRDefault="00FC42FB" w:rsidP="00646D32">
      <w:pPr>
        <w:pStyle w:val="ListParagraph"/>
        <w:numPr>
          <w:ilvl w:val="0"/>
          <w:numId w:val="5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94946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سطح فناوری پایین</w:t>
      </w:r>
    </w:p>
    <w:p w:rsidR="00FC42FB" w:rsidRPr="00BE5F96" w:rsidRDefault="00FC42FB" w:rsidP="00646D32">
      <w:pPr>
        <w:pStyle w:val="ListParagraph"/>
        <w:numPr>
          <w:ilvl w:val="0"/>
          <w:numId w:val="5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187557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سطح فناوری متوسط </w:t>
      </w:r>
    </w:p>
    <w:p w:rsidR="00FC42FB" w:rsidRPr="00BE5F96" w:rsidRDefault="00FC42FB" w:rsidP="00646D32">
      <w:pPr>
        <w:pStyle w:val="ListParagraph"/>
        <w:numPr>
          <w:ilvl w:val="0"/>
          <w:numId w:val="5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89195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سطح فناوری بالا </w:t>
      </w:r>
    </w:p>
    <w:p w:rsidR="00FC42FB" w:rsidRPr="00BE5F96" w:rsidRDefault="00FC42FB" w:rsidP="00646D32">
      <w:pPr>
        <w:pStyle w:val="ListParagraph"/>
        <w:numPr>
          <w:ilvl w:val="0"/>
          <w:numId w:val="5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70278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سطح فناوری بسیار بالا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وضعیت ثبت ایده/ طرح فناورانه:</w:t>
      </w:r>
    </w:p>
    <w:p w:rsidR="00FC42FB" w:rsidRPr="00BE5F96" w:rsidRDefault="00FC42FB" w:rsidP="00646D32">
      <w:pPr>
        <w:pStyle w:val="ListParagraph"/>
        <w:numPr>
          <w:ilvl w:val="0"/>
          <w:numId w:val="6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43489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 دارای اظهارنامه ثبت اختراع</w:t>
      </w:r>
    </w:p>
    <w:p w:rsidR="00FC42FB" w:rsidRPr="00BE5F96" w:rsidRDefault="00FC42FB" w:rsidP="00646D32">
      <w:pPr>
        <w:pStyle w:val="ListParagraph"/>
        <w:numPr>
          <w:ilvl w:val="0"/>
          <w:numId w:val="6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213921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 ثبت اختراع داخلی</w:t>
      </w:r>
    </w:p>
    <w:p w:rsidR="00FC42FB" w:rsidRPr="00BE5F96" w:rsidRDefault="00FC42FB" w:rsidP="00646D32">
      <w:pPr>
        <w:pStyle w:val="ListParagraph"/>
        <w:numPr>
          <w:ilvl w:val="0"/>
          <w:numId w:val="6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118527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 ثبت اختراع خارجی</w:t>
      </w:r>
    </w:p>
    <w:p w:rsidR="00FC42FB" w:rsidRPr="00BE5F96" w:rsidRDefault="00FC42FB" w:rsidP="00646D32">
      <w:pPr>
        <w:pStyle w:val="ListParagraph"/>
        <w:numPr>
          <w:ilvl w:val="0"/>
          <w:numId w:val="6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-94021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 انتشار کتاب/ مقاله</w:t>
      </w:r>
    </w:p>
    <w:p w:rsidR="00FC42FB" w:rsidRPr="00BE5F96" w:rsidRDefault="00FC42FB" w:rsidP="00646D32">
      <w:pPr>
        <w:pStyle w:val="ListParagraph"/>
        <w:numPr>
          <w:ilvl w:val="0"/>
          <w:numId w:val="6"/>
        </w:numPr>
        <w:bidi/>
        <w:spacing w:after="160" w:line="259" w:lineRule="auto"/>
        <w:ind w:right="2173"/>
        <w:jc w:val="both"/>
        <w:rPr>
          <w:rFonts w:cs="B Nazanin"/>
          <w:color w:val="000000" w:themeColor="text1"/>
          <w:szCs w:val="24"/>
          <w:rtl/>
        </w:rPr>
      </w:pPr>
      <w:sdt>
        <w:sdtPr>
          <w:rPr>
            <w:rFonts w:ascii="Segoe UI Symbol" w:hAnsi="Segoe UI Symbol" w:cs="Segoe UI Symbol" w:hint="cs"/>
            <w:color w:val="000000" w:themeColor="text1"/>
            <w:szCs w:val="24"/>
            <w:rtl/>
          </w:rPr>
          <w:id w:val="192638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F96">
            <w:rPr>
              <w:rFonts w:ascii="Segoe UI Symbol" w:hAnsi="Segoe UI Symbol" w:cs="Segoe UI Symbol" w:hint="cs"/>
              <w:color w:val="000000" w:themeColor="text1"/>
              <w:szCs w:val="24"/>
              <w:rtl/>
            </w:rPr>
            <w:t>☐</w:t>
          </w:r>
        </w:sdtContent>
      </w:sdt>
      <w:r w:rsidRPr="00BE5F96">
        <w:rPr>
          <w:rFonts w:cs="B Nazanin" w:hint="cs"/>
          <w:color w:val="000000" w:themeColor="text1"/>
          <w:szCs w:val="24"/>
          <w:rtl/>
        </w:rPr>
        <w:t xml:space="preserve">    فاقد ثبت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691"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شرح مختصری از ایده/ طرح فناورانه: (150 کلمه)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اهداف ایده/ طرح فناورانه: (حداکثر 100 کلمه)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مهمترین نتایج حاصل از اجرای ایده/طرح فناورانه: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نیازها و چالش‌هایی که این ایده/ طرح فناورانه آن‌ها را رفع می‌کند: (حداکثر 150 کلمه)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مزیت‌های ایده/ طرح فناورانه: (حداکثر 100 کلمه) (نوآوری، اشتغال زایی، هزینه راه اندازی، سرمایه در گردش)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بازار هدف، اندازه و میزان تقاضا برای محصول یا خدمات موردنظر را مشخص نمایید: (حداکثر 100 کلمه)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>آیا مشابه داخلی یا خارجی این ایده وجود دارد؟ ایده شما چه تفاوت‌ها و مزیت‌هایی با ایده</w:t>
      </w:r>
      <w:r w:rsidRPr="00BE5F96">
        <w:rPr>
          <w:rFonts w:cs="B Nazanin"/>
          <w:b/>
          <w:bCs/>
          <w:color w:val="000000" w:themeColor="text1"/>
          <w:szCs w:val="24"/>
          <w:rtl/>
        </w:rPr>
        <w:softHyphen/>
      </w:r>
      <w:r w:rsidRPr="00BE5F96">
        <w:rPr>
          <w:rFonts w:cs="B Nazanin" w:hint="cs"/>
          <w:b/>
          <w:bCs/>
          <w:color w:val="000000" w:themeColor="text1"/>
          <w:szCs w:val="24"/>
          <w:rtl/>
        </w:rPr>
        <w:t>ها و نمونه های مشابه داخلی یا خارجی دارد؟ (حداکثر 100 کلمه)</w:t>
      </w:r>
    </w:p>
    <w:p w:rsidR="00FC42FB" w:rsidRPr="00BE5F96" w:rsidRDefault="00FC42FB" w:rsidP="00646D32">
      <w:pPr>
        <w:pStyle w:val="ListParagraph"/>
        <w:numPr>
          <w:ilvl w:val="0"/>
          <w:numId w:val="7"/>
        </w:numPr>
        <w:bidi/>
        <w:spacing w:after="160" w:line="259" w:lineRule="auto"/>
        <w:ind w:left="360" w:right="2173" w:firstLine="0"/>
        <w:jc w:val="both"/>
        <w:rPr>
          <w:rFonts w:cs="B Nazanin"/>
          <w:b/>
          <w:bCs/>
          <w:color w:val="000000" w:themeColor="text1"/>
          <w:szCs w:val="24"/>
        </w:rPr>
      </w:pPr>
      <w:r w:rsidRPr="00BE5F96">
        <w:rPr>
          <w:rFonts w:cs="B Nazanin" w:hint="cs"/>
          <w:b/>
          <w:bCs/>
          <w:color w:val="000000" w:themeColor="text1"/>
          <w:szCs w:val="24"/>
          <w:rtl/>
        </w:rPr>
        <w:t xml:space="preserve">مدت زمان پیش بینی شده برای ایده/طرح فناورانه: </w:t>
      </w:r>
    </w:p>
    <w:p w:rsidR="00114DC9" w:rsidRPr="00FC7716" w:rsidRDefault="00FC42FB" w:rsidP="00FC7716">
      <w:pPr>
        <w:bidi/>
        <w:spacing w:after="160" w:line="259" w:lineRule="auto"/>
        <w:ind w:left="360" w:right="2173"/>
        <w:jc w:val="both"/>
        <w:rPr>
          <w:rFonts w:cs="B Nazanin"/>
          <w:b/>
          <w:bCs/>
          <w:color w:val="000000" w:themeColor="text1"/>
          <w:szCs w:val="24"/>
        </w:rPr>
      </w:pPr>
      <w:r w:rsidRPr="00FC42FB">
        <w:rPr>
          <w:rFonts w:cs="B Nazanin" w:hint="cs"/>
          <w:b/>
          <w:bCs/>
          <w:color w:val="000000" w:themeColor="text1"/>
          <w:szCs w:val="24"/>
          <w:rtl/>
        </w:rPr>
        <w:t>1</w:t>
      </w:r>
      <w:r>
        <w:rPr>
          <w:rFonts w:cs="B Nazanin" w:hint="cs"/>
          <w:b/>
          <w:bCs/>
          <w:color w:val="000000" w:themeColor="text1"/>
          <w:szCs w:val="24"/>
          <w:rtl/>
        </w:rPr>
        <w:t>3</w:t>
      </w:r>
      <w:r w:rsidRPr="00FC42FB">
        <w:rPr>
          <w:rFonts w:cs="B Nazanin" w:hint="cs"/>
          <w:b/>
          <w:bCs/>
          <w:color w:val="000000" w:themeColor="text1"/>
          <w:szCs w:val="24"/>
          <w:rtl/>
        </w:rPr>
        <w:t>- برآورد تقریبی هزینه</w:t>
      </w:r>
      <w:r w:rsidRPr="00FC42FB">
        <w:rPr>
          <w:rFonts w:cs="B Nazanin"/>
          <w:b/>
          <w:bCs/>
          <w:color w:val="000000" w:themeColor="text1"/>
          <w:szCs w:val="24"/>
          <w:rtl/>
        </w:rPr>
        <w:softHyphen/>
      </w:r>
      <w:r w:rsidRPr="00FC42FB">
        <w:rPr>
          <w:rFonts w:cs="B Nazanin" w:hint="cs"/>
          <w:b/>
          <w:bCs/>
          <w:color w:val="000000" w:themeColor="text1"/>
          <w:szCs w:val="24"/>
          <w:rtl/>
        </w:rPr>
        <w:t>های اجرای ایده/طرح فناورانه:</w:t>
      </w:r>
    </w:p>
    <w:sectPr w:rsidR="00114DC9" w:rsidRPr="00FC7716" w:rsidSect="00FE57D1">
      <w:footerReference w:type="default" r:id="rId8"/>
      <w:pgSz w:w="11907" w:h="16839" w:code="9"/>
      <w:pgMar w:top="1170" w:right="1134" w:bottom="1276" w:left="99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32" w:rsidRDefault="00646D32" w:rsidP="00CF48F5">
      <w:pPr>
        <w:spacing w:after="0" w:line="240" w:lineRule="auto"/>
      </w:pPr>
      <w:r>
        <w:separator/>
      </w:r>
    </w:p>
  </w:endnote>
  <w:endnote w:type="continuationSeparator" w:id="0">
    <w:p w:rsidR="00646D32" w:rsidRDefault="00646D32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hel">
    <w:altName w:val="Arial"/>
    <w:charset w:val="00"/>
    <w:family w:val="swiss"/>
    <w:pitch w:val="variable"/>
    <w:sig w:usb0="8000200F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4D" w:rsidRDefault="002F17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8562975</wp:posOffset>
              </wp:positionV>
              <wp:extent cx="2305050" cy="2131060"/>
              <wp:effectExtent l="0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05050" cy="21310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4D" w:rsidRPr="00CA304D" w:rsidRDefault="00CA304D" w:rsidP="00D77502">
                          <w:pPr>
                            <w:bidi/>
                            <w:ind w:left="560"/>
                            <w:rPr>
                              <w:sz w:val="16"/>
                              <w:szCs w:val="48"/>
                            </w:rPr>
                          </w:pPr>
                          <w:r w:rsidRPr="00E01E57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A304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01E57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7716" w:rsidRPr="00FC7716">
                            <w:rPr>
                              <w:rFonts w:ascii="Cambria" w:hAnsi="Cambria" w:cs="Times New Roman"/>
                              <w:noProof/>
                              <w:sz w:val="48"/>
                              <w:szCs w:val="48"/>
                              <w:rtl/>
                            </w:rPr>
                            <w:t>2</w:t>
                          </w:r>
                          <w:r w:rsidRPr="00E01E57">
                            <w:rPr>
                              <w:rFonts w:ascii="Cambria" w:hAnsi="Cambria" w:cs="Times New Roman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:rsidR="00D77502" w:rsidRDefault="00D775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0;margin-top:674.25pt;width:181.5pt;height:167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" adj="21600" fillcolor="#d2eaf1" stroked="f">
              <v:textbox>
                <w:txbxContent>
                  <w:p w:rsidR="00CA304D" w:rsidRPr="00CA304D" w:rsidRDefault="00CA304D" w:rsidP="00D77502">
                    <w:pPr>
                      <w:bidi/>
                      <w:ind w:left="560"/>
                      <w:rPr>
                        <w:sz w:val="16"/>
                        <w:szCs w:val="48"/>
                      </w:rPr>
                    </w:pPr>
                    <w:r w:rsidRPr="00E01E57">
                      <w:rPr>
                        <w:rFonts w:cs="Times New Roman"/>
                        <w:sz w:val="16"/>
                        <w:szCs w:val="16"/>
                      </w:rPr>
                      <w:fldChar w:fldCharType="begin"/>
                    </w:r>
                    <w:r w:rsidRPr="00CA304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01E57">
                      <w:rPr>
                        <w:rFonts w:cs="Times New Roman"/>
                        <w:sz w:val="16"/>
                        <w:szCs w:val="16"/>
                      </w:rPr>
                      <w:fldChar w:fldCharType="separate"/>
                    </w:r>
                    <w:r w:rsidR="00FC7716" w:rsidRPr="00FC7716">
                      <w:rPr>
                        <w:rFonts w:ascii="Cambria" w:hAnsi="Cambria" w:cs="Times New Roman"/>
                        <w:noProof/>
                        <w:sz w:val="48"/>
                        <w:szCs w:val="48"/>
                        <w:rtl/>
                      </w:rPr>
                      <w:t>2</w:t>
                    </w:r>
                    <w:r w:rsidRPr="00E01E57">
                      <w:rPr>
                        <w:rFonts w:ascii="Cambria" w:hAnsi="Cambria" w:cs="Times New Roman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:rsidR="00D77502" w:rsidRDefault="00D7750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32" w:rsidRDefault="00646D32" w:rsidP="00CF48F5">
      <w:pPr>
        <w:spacing w:after="0" w:line="240" w:lineRule="auto"/>
      </w:pPr>
      <w:r>
        <w:separator/>
      </w:r>
    </w:p>
  </w:footnote>
  <w:footnote w:type="continuationSeparator" w:id="0">
    <w:p w:rsidR="00646D32" w:rsidRDefault="00646D32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617"/>
    <w:multiLevelType w:val="hybridMultilevel"/>
    <w:tmpl w:val="3CE0CBDA"/>
    <w:lvl w:ilvl="0" w:tplc="2CA8B7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7C6306A">
      <w:numFmt w:val="bullet"/>
      <w:lvlText w:val="-"/>
      <w:lvlJc w:val="left"/>
      <w:pPr>
        <w:ind w:left="1440" w:hanging="360"/>
      </w:pPr>
      <w:rPr>
        <w:rFonts w:ascii="MS Mincho" w:eastAsia="MS Mincho" w:hAnsi="MS Mincho" w:cs="B Nazani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449"/>
    <w:multiLevelType w:val="hybridMultilevel"/>
    <w:tmpl w:val="03C2AC98"/>
    <w:lvl w:ilvl="0" w:tplc="87C6306A">
      <w:numFmt w:val="bullet"/>
      <w:lvlText w:val="-"/>
      <w:lvlJc w:val="left"/>
      <w:pPr>
        <w:ind w:left="1440" w:hanging="360"/>
      </w:pPr>
      <w:rPr>
        <w:rFonts w:ascii="MS Mincho" w:eastAsia="MS Mincho" w:hAnsi="MS Mincho" w:cs="B Nazani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B4B98"/>
    <w:multiLevelType w:val="hybridMultilevel"/>
    <w:tmpl w:val="AEEACACA"/>
    <w:lvl w:ilvl="0" w:tplc="50C2A152">
      <w:start w:val="1"/>
      <w:numFmt w:val="decimal"/>
      <w:lvlText w:val="%1)"/>
      <w:lvlJc w:val="left"/>
      <w:pPr>
        <w:ind w:left="360" w:hanging="360"/>
      </w:pPr>
      <w:rPr>
        <w:rFonts w:cs="B Titr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61B39"/>
    <w:multiLevelType w:val="hybridMultilevel"/>
    <w:tmpl w:val="FE96516A"/>
    <w:lvl w:ilvl="0" w:tplc="87C6306A">
      <w:numFmt w:val="bullet"/>
      <w:lvlText w:val="-"/>
      <w:lvlJc w:val="left"/>
      <w:pPr>
        <w:ind w:left="1440" w:hanging="360"/>
      </w:pPr>
      <w:rPr>
        <w:rFonts w:ascii="MS Mincho" w:eastAsia="MS Mincho" w:hAnsi="MS Mincho" w:cs="B Nazani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85EB8"/>
    <w:multiLevelType w:val="hybridMultilevel"/>
    <w:tmpl w:val="02C81898"/>
    <w:lvl w:ilvl="0" w:tplc="87C6306A">
      <w:numFmt w:val="bullet"/>
      <w:lvlText w:val="-"/>
      <w:lvlJc w:val="left"/>
      <w:pPr>
        <w:ind w:left="1440" w:hanging="360"/>
      </w:pPr>
      <w:rPr>
        <w:rFonts w:ascii="MS Mincho" w:eastAsia="MS Mincho" w:hAnsi="MS Mincho" w:cs="B Nazani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25BED"/>
    <w:multiLevelType w:val="hybridMultilevel"/>
    <w:tmpl w:val="372E6382"/>
    <w:lvl w:ilvl="0" w:tplc="370E6F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43ED4"/>
    <w:multiLevelType w:val="hybridMultilevel"/>
    <w:tmpl w:val="271A89BC"/>
    <w:lvl w:ilvl="0" w:tplc="87C6306A">
      <w:numFmt w:val="bullet"/>
      <w:lvlText w:val="-"/>
      <w:lvlJc w:val="left"/>
      <w:pPr>
        <w:ind w:left="1440" w:hanging="360"/>
      </w:pPr>
      <w:rPr>
        <w:rFonts w:ascii="MS Mincho" w:eastAsia="MS Mincho" w:hAnsi="MS Mincho" w:cs="B Nazani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F173E"/>
    <w:rsid w:val="0000270F"/>
    <w:rsid w:val="00007B58"/>
    <w:rsid w:val="00007E30"/>
    <w:rsid w:val="00016145"/>
    <w:rsid w:val="000164E9"/>
    <w:rsid w:val="00016FEA"/>
    <w:rsid w:val="00026494"/>
    <w:rsid w:val="00027112"/>
    <w:rsid w:val="00031B7D"/>
    <w:rsid w:val="0003357B"/>
    <w:rsid w:val="000337FE"/>
    <w:rsid w:val="000354D6"/>
    <w:rsid w:val="000361F7"/>
    <w:rsid w:val="00037879"/>
    <w:rsid w:val="000402E0"/>
    <w:rsid w:val="00040BC8"/>
    <w:rsid w:val="000522AA"/>
    <w:rsid w:val="00056365"/>
    <w:rsid w:val="000608B0"/>
    <w:rsid w:val="000628EE"/>
    <w:rsid w:val="000642FF"/>
    <w:rsid w:val="00065595"/>
    <w:rsid w:val="000664F4"/>
    <w:rsid w:val="00067E8E"/>
    <w:rsid w:val="000730F0"/>
    <w:rsid w:val="000901FB"/>
    <w:rsid w:val="0009523B"/>
    <w:rsid w:val="00095441"/>
    <w:rsid w:val="00096CB8"/>
    <w:rsid w:val="00097CFC"/>
    <w:rsid w:val="000A081C"/>
    <w:rsid w:val="000A1EB4"/>
    <w:rsid w:val="000A72AA"/>
    <w:rsid w:val="000B27E1"/>
    <w:rsid w:val="000B4BB8"/>
    <w:rsid w:val="000C366E"/>
    <w:rsid w:val="000C39AF"/>
    <w:rsid w:val="000C65B5"/>
    <w:rsid w:val="000D56E0"/>
    <w:rsid w:val="000D59FB"/>
    <w:rsid w:val="000D77F6"/>
    <w:rsid w:val="000E0BB5"/>
    <w:rsid w:val="000E39B5"/>
    <w:rsid w:val="000E684C"/>
    <w:rsid w:val="000F199F"/>
    <w:rsid w:val="000F4C1E"/>
    <w:rsid w:val="0010088D"/>
    <w:rsid w:val="001074B3"/>
    <w:rsid w:val="00110388"/>
    <w:rsid w:val="0011461C"/>
    <w:rsid w:val="00114DC9"/>
    <w:rsid w:val="00115172"/>
    <w:rsid w:val="001157AF"/>
    <w:rsid w:val="00117997"/>
    <w:rsid w:val="00126B26"/>
    <w:rsid w:val="00130296"/>
    <w:rsid w:val="00133217"/>
    <w:rsid w:val="0014134A"/>
    <w:rsid w:val="00141B54"/>
    <w:rsid w:val="00144B13"/>
    <w:rsid w:val="00147BA5"/>
    <w:rsid w:val="00156255"/>
    <w:rsid w:val="00161197"/>
    <w:rsid w:val="001650E6"/>
    <w:rsid w:val="00173DA9"/>
    <w:rsid w:val="00174142"/>
    <w:rsid w:val="00181DB7"/>
    <w:rsid w:val="00184575"/>
    <w:rsid w:val="001932DF"/>
    <w:rsid w:val="00196D37"/>
    <w:rsid w:val="0019798D"/>
    <w:rsid w:val="001A19D4"/>
    <w:rsid w:val="001A3476"/>
    <w:rsid w:val="001B3490"/>
    <w:rsid w:val="001B45B6"/>
    <w:rsid w:val="001B78C3"/>
    <w:rsid w:val="001C1D2F"/>
    <w:rsid w:val="001C33B9"/>
    <w:rsid w:val="001C7998"/>
    <w:rsid w:val="001D04CC"/>
    <w:rsid w:val="001D092F"/>
    <w:rsid w:val="001D1B56"/>
    <w:rsid w:val="001D203F"/>
    <w:rsid w:val="001E1FF7"/>
    <w:rsid w:val="001F4F56"/>
    <w:rsid w:val="001F5384"/>
    <w:rsid w:val="001F5A18"/>
    <w:rsid w:val="001F66CF"/>
    <w:rsid w:val="001F74DA"/>
    <w:rsid w:val="00204D25"/>
    <w:rsid w:val="00206809"/>
    <w:rsid w:val="00206B1A"/>
    <w:rsid w:val="00210075"/>
    <w:rsid w:val="00212B9D"/>
    <w:rsid w:val="0022162F"/>
    <w:rsid w:val="00223223"/>
    <w:rsid w:val="00224778"/>
    <w:rsid w:val="00231474"/>
    <w:rsid w:val="00232E83"/>
    <w:rsid w:val="00233F85"/>
    <w:rsid w:val="0024083A"/>
    <w:rsid w:val="00253C83"/>
    <w:rsid w:val="0025735D"/>
    <w:rsid w:val="00262BC0"/>
    <w:rsid w:val="00265148"/>
    <w:rsid w:val="00266B2C"/>
    <w:rsid w:val="00267C95"/>
    <w:rsid w:val="00273A46"/>
    <w:rsid w:val="002741E9"/>
    <w:rsid w:val="00274E01"/>
    <w:rsid w:val="002816C2"/>
    <w:rsid w:val="002819CD"/>
    <w:rsid w:val="0028439F"/>
    <w:rsid w:val="0029155B"/>
    <w:rsid w:val="00294440"/>
    <w:rsid w:val="002A17AA"/>
    <w:rsid w:val="002A2033"/>
    <w:rsid w:val="002A3AAE"/>
    <w:rsid w:val="002B4CCA"/>
    <w:rsid w:val="002C0754"/>
    <w:rsid w:val="002C0DA5"/>
    <w:rsid w:val="002C2883"/>
    <w:rsid w:val="002C4594"/>
    <w:rsid w:val="002D030D"/>
    <w:rsid w:val="002D7C11"/>
    <w:rsid w:val="002E0411"/>
    <w:rsid w:val="002E250D"/>
    <w:rsid w:val="002E2572"/>
    <w:rsid w:val="002E3D9F"/>
    <w:rsid w:val="002F0CB8"/>
    <w:rsid w:val="002F173E"/>
    <w:rsid w:val="0030586F"/>
    <w:rsid w:val="0031248E"/>
    <w:rsid w:val="0031451D"/>
    <w:rsid w:val="00315F04"/>
    <w:rsid w:val="00316844"/>
    <w:rsid w:val="003252B3"/>
    <w:rsid w:val="0032788E"/>
    <w:rsid w:val="00331B4C"/>
    <w:rsid w:val="003344B3"/>
    <w:rsid w:val="00340252"/>
    <w:rsid w:val="00345D4E"/>
    <w:rsid w:val="00356A0D"/>
    <w:rsid w:val="00371631"/>
    <w:rsid w:val="003805CA"/>
    <w:rsid w:val="003816D4"/>
    <w:rsid w:val="00381C6D"/>
    <w:rsid w:val="00382BA5"/>
    <w:rsid w:val="00383DAD"/>
    <w:rsid w:val="00384A79"/>
    <w:rsid w:val="00393BD8"/>
    <w:rsid w:val="00394205"/>
    <w:rsid w:val="00396985"/>
    <w:rsid w:val="003B52BD"/>
    <w:rsid w:val="003B57C9"/>
    <w:rsid w:val="003C0517"/>
    <w:rsid w:val="003C06E5"/>
    <w:rsid w:val="003C0CFB"/>
    <w:rsid w:val="003C0FF4"/>
    <w:rsid w:val="003C34E2"/>
    <w:rsid w:val="003C50C9"/>
    <w:rsid w:val="003C74B8"/>
    <w:rsid w:val="003D3124"/>
    <w:rsid w:val="003D4E57"/>
    <w:rsid w:val="003D517E"/>
    <w:rsid w:val="003E1FC7"/>
    <w:rsid w:val="003E262C"/>
    <w:rsid w:val="003E31E7"/>
    <w:rsid w:val="003E683A"/>
    <w:rsid w:val="003F0974"/>
    <w:rsid w:val="003F104C"/>
    <w:rsid w:val="003F2AC2"/>
    <w:rsid w:val="0040530D"/>
    <w:rsid w:val="0040789C"/>
    <w:rsid w:val="004118C7"/>
    <w:rsid w:val="0041328D"/>
    <w:rsid w:val="00413C40"/>
    <w:rsid w:val="00413F39"/>
    <w:rsid w:val="00415291"/>
    <w:rsid w:val="00425E09"/>
    <w:rsid w:val="0042707F"/>
    <w:rsid w:val="00432249"/>
    <w:rsid w:val="00435923"/>
    <w:rsid w:val="00442D53"/>
    <w:rsid w:val="00450E3A"/>
    <w:rsid w:val="0045391F"/>
    <w:rsid w:val="00453CF7"/>
    <w:rsid w:val="00455EF1"/>
    <w:rsid w:val="00462CC0"/>
    <w:rsid w:val="00471B25"/>
    <w:rsid w:val="004736E2"/>
    <w:rsid w:val="00475323"/>
    <w:rsid w:val="00475E15"/>
    <w:rsid w:val="00484107"/>
    <w:rsid w:val="00487C5F"/>
    <w:rsid w:val="00493BFA"/>
    <w:rsid w:val="00495EC0"/>
    <w:rsid w:val="00496062"/>
    <w:rsid w:val="00496CBD"/>
    <w:rsid w:val="00496F4A"/>
    <w:rsid w:val="004A2E65"/>
    <w:rsid w:val="004A352B"/>
    <w:rsid w:val="004A38D2"/>
    <w:rsid w:val="004B0A51"/>
    <w:rsid w:val="004B2574"/>
    <w:rsid w:val="004B3ED7"/>
    <w:rsid w:val="004B5B8C"/>
    <w:rsid w:val="004C026B"/>
    <w:rsid w:val="004C13D5"/>
    <w:rsid w:val="004C72AF"/>
    <w:rsid w:val="004D53EE"/>
    <w:rsid w:val="004D6061"/>
    <w:rsid w:val="004E0C93"/>
    <w:rsid w:val="004E16D0"/>
    <w:rsid w:val="004E1D7C"/>
    <w:rsid w:val="004E4325"/>
    <w:rsid w:val="004E5383"/>
    <w:rsid w:val="004E57BA"/>
    <w:rsid w:val="004E5827"/>
    <w:rsid w:val="004E6FD6"/>
    <w:rsid w:val="004E77E9"/>
    <w:rsid w:val="004F7048"/>
    <w:rsid w:val="00506B76"/>
    <w:rsid w:val="0051157E"/>
    <w:rsid w:val="00516344"/>
    <w:rsid w:val="00524F96"/>
    <w:rsid w:val="00525C12"/>
    <w:rsid w:val="0053134E"/>
    <w:rsid w:val="0053274C"/>
    <w:rsid w:val="00532C12"/>
    <w:rsid w:val="00534DE3"/>
    <w:rsid w:val="00535F00"/>
    <w:rsid w:val="00537535"/>
    <w:rsid w:val="00540600"/>
    <w:rsid w:val="0054060B"/>
    <w:rsid w:val="005460AA"/>
    <w:rsid w:val="005462D1"/>
    <w:rsid w:val="00546E2D"/>
    <w:rsid w:val="005511D3"/>
    <w:rsid w:val="005527F1"/>
    <w:rsid w:val="00555FBD"/>
    <w:rsid w:val="00557638"/>
    <w:rsid w:val="00557A8D"/>
    <w:rsid w:val="0056389D"/>
    <w:rsid w:val="005651C8"/>
    <w:rsid w:val="005671F4"/>
    <w:rsid w:val="00567B9B"/>
    <w:rsid w:val="00570E16"/>
    <w:rsid w:val="005725D6"/>
    <w:rsid w:val="005744DD"/>
    <w:rsid w:val="005745ED"/>
    <w:rsid w:val="00582D1F"/>
    <w:rsid w:val="00585245"/>
    <w:rsid w:val="005864F9"/>
    <w:rsid w:val="005919D0"/>
    <w:rsid w:val="005947C3"/>
    <w:rsid w:val="00595C33"/>
    <w:rsid w:val="00597AE7"/>
    <w:rsid w:val="005A0B0C"/>
    <w:rsid w:val="005A376E"/>
    <w:rsid w:val="005B330D"/>
    <w:rsid w:val="005B3652"/>
    <w:rsid w:val="005B393D"/>
    <w:rsid w:val="005B5D31"/>
    <w:rsid w:val="005C5B59"/>
    <w:rsid w:val="005C7C05"/>
    <w:rsid w:val="005D0544"/>
    <w:rsid w:val="005D32CE"/>
    <w:rsid w:val="005D7064"/>
    <w:rsid w:val="005E3A7E"/>
    <w:rsid w:val="005E7BC5"/>
    <w:rsid w:val="005F2817"/>
    <w:rsid w:val="005F372E"/>
    <w:rsid w:val="005F4F5B"/>
    <w:rsid w:val="005F511B"/>
    <w:rsid w:val="005F7578"/>
    <w:rsid w:val="0061150C"/>
    <w:rsid w:val="006135E0"/>
    <w:rsid w:val="0062070A"/>
    <w:rsid w:val="00620733"/>
    <w:rsid w:val="00623697"/>
    <w:rsid w:val="00625E9B"/>
    <w:rsid w:val="006301DA"/>
    <w:rsid w:val="00633E14"/>
    <w:rsid w:val="0063639C"/>
    <w:rsid w:val="006404E9"/>
    <w:rsid w:val="00644EEF"/>
    <w:rsid w:val="00646D32"/>
    <w:rsid w:val="00651ACA"/>
    <w:rsid w:val="00660A6A"/>
    <w:rsid w:val="00666F31"/>
    <w:rsid w:val="006675C8"/>
    <w:rsid w:val="0067131D"/>
    <w:rsid w:val="006776AD"/>
    <w:rsid w:val="00680510"/>
    <w:rsid w:val="00687513"/>
    <w:rsid w:val="006907FB"/>
    <w:rsid w:val="00691328"/>
    <w:rsid w:val="00695EF3"/>
    <w:rsid w:val="006A0923"/>
    <w:rsid w:val="006B2060"/>
    <w:rsid w:val="006C0BAE"/>
    <w:rsid w:val="006C1734"/>
    <w:rsid w:val="006C1DF9"/>
    <w:rsid w:val="006C2802"/>
    <w:rsid w:val="006C4BB5"/>
    <w:rsid w:val="006C578A"/>
    <w:rsid w:val="006C6442"/>
    <w:rsid w:val="006C7E37"/>
    <w:rsid w:val="006D09B7"/>
    <w:rsid w:val="006E0EEF"/>
    <w:rsid w:val="006E18BE"/>
    <w:rsid w:val="006F1131"/>
    <w:rsid w:val="006F21DF"/>
    <w:rsid w:val="006F357D"/>
    <w:rsid w:val="006F6A17"/>
    <w:rsid w:val="006F7D16"/>
    <w:rsid w:val="007032AA"/>
    <w:rsid w:val="00710503"/>
    <w:rsid w:val="0071119A"/>
    <w:rsid w:val="007132CC"/>
    <w:rsid w:val="00730338"/>
    <w:rsid w:val="00730ED0"/>
    <w:rsid w:val="00731DEE"/>
    <w:rsid w:val="007362F3"/>
    <w:rsid w:val="00736970"/>
    <w:rsid w:val="00736C63"/>
    <w:rsid w:val="0074011A"/>
    <w:rsid w:val="0074353A"/>
    <w:rsid w:val="00743D5D"/>
    <w:rsid w:val="0074441B"/>
    <w:rsid w:val="00752627"/>
    <w:rsid w:val="00757C32"/>
    <w:rsid w:val="00762F30"/>
    <w:rsid w:val="00763CF5"/>
    <w:rsid w:val="00772EDD"/>
    <w:rsid w:val="00775DDB"/>
    <w:rsid w:val="007836D1"/>
    <w:rsid w:val="00787896"/>
    <w:rsid w:val="007911BC"/>
    <w:rsid w:val="00792DAB"/>
    <w:rsid w:val="00794E1C"/>
    <w:rsid w:val="00795EF5"/>
    <w:rsid w:val="0079739F"/>
    <w:rsid w:val="007A7917"/>
    <w:rsid w:val="007B1F15"/>
    <w:rsid w:val="007D1F5B"/>
    <w:rsid w:val="007D2ADB"/>
    <w:rsid w:val="007D2FAF"/>
    <w:rsid w:val="007D68F4"/>
    <w:rsid w:val="007E7AA4"/>
    <w:rsid w:val="007E7F96"/>
    <w:rsid w:val="007F3837"/>
    <w:rsid w:val="007F7C77"/>
    <w:rsid w:val="00800A63"/>
    <w:rsid w:val="008061C2"/>
    <w:rsid w:val="00811F63"/>
    <w:rsid w:val="008132C2"/>
    <w:rsid w:val="00816D93"/>
    <w:rsid w:val="008200DF"/>
    <w:rsid w:val="00824C0F"/>
    <w:rsid w:val="00825CCF"/>
    <w:rsid w:val="00831092"/>
    <w:rsid w:val="00836237"/>
    <w:rsid w:val="00837D25"/>
    <w:rsid w:val="00840CFD"/>
    <w:rsid w:val="00844E00"/>
    <w:rsid w:val="0084667D"/>
    <w:rsid w:val="008538A7"/>
    <w:rsid w:val="00860F94"/>
    <w:rsid w:val="00863488"/>
    <w:rsid w:val="00874D83"/>
    <w:rsid w:val="0088027E"/>
    <w:rsid w:val="00880C78"/>
    <w:rsid w:val="00881251"/>
    <w:rsid w:val="008815DD"/>
    <w:rsid w:val="0088734E"/>
    <w:rsid w:val="0089241C"/>
    <w:rsid w:val="008950BF"/>
    <w:rsid w:val="008A033F"/>
    <w:rsid w:val="008A20A6"/>
    <w:rsid w:val="008A4D3C"/>
    <w:rsid w:val="008A540E"/>
    <w:rsid w:val="008A5431"/>
    <w:rsid w:val="008B2B9C"/>
    <w:rsid w:val="008B3232"/>
    <w:rsid w:val="008B6EE0"/>
    <w:rsid w:val="008B7923"/>
    <w:rsid w:val="008C2D9B"/>
    <w:rsid w:val="008C3AC5"/>
    <w:rsid w:val="008D1662"/>
    <w:rsid w:val="008D39F0"/>
    <w:rsid w:val="008D408F"/>
    <w:rsid w:val="008D6137"/>
    <w:rsid w:val="008E22C5"/>
    <w:rsid w:val="008E4330"/>
    <w:rsid w:val="008E7A5E"/>
    <w:rsid w:val="008F1724"/>
    <w:rsid w:val="008F4302"/>
    <w:rsid w:val="00902F27"/>
    <w:rsid w:val="009048F1"/>
    <w:rsid w:val="0090581D"/>
    <w:rsid w:val="0090599F"/>
    <w:rsid w:val="00906048"/>
    <w:rsid w:val="0090684F"/>
    <w:rsid w:val="009239EE"/>
    <w:rsid w:val="00932E92"/>
    <w:rsid w:val="009350D2"/>
    <w:rsid w:val="00936215"/>
    <w:rsid w:val="00944A04"/>
    <w:rsid w:val="009464C1"/>
    <w:rsid w:val="00947018"/>
    <w:rsid w:val="009533BD"/>
    <w:rsid w:val="0095432D"/>
    <w:rsid w:val="009609EF"/>
    <w:rsid w:val="00961F15"/>
    <w:rsid w:val="009659AF"/>
    <w:rsid w:val="00971265"/>
    <w:rsid w:val="00980FD1"/>
    <w:rsid w:val="00983594"/>
    <w:rsid w:val="0098370E"/>
    <w:rsid w:val="00996E76"/>
    <w:rsid w:val="009A1E02"/>
    <w:rsid w:val="009A2B85"/>
    <w:rsid w:val="009A31EF"/>
    <w:rsid w:val="009A37AA"/>
    <w:rsid w:val="009A3AD0"/>
    <w:rsid w:val="009A75AA"/>
    <w:rsid w:val="009B5200"/>
    <w:rsid w:val="009C4A92"/>
    <w:rsid w:val="009C7EEC"/>
    <w:rsid w:val="009D0A03"/>
    <w:rsid w:val="009E141F"/>
    <w:rsid w:val="009E2430"/>
    <w:rsid w:val="009E6CDB"/>
    <w:rsid w:val="009F79A7"/>
    <w:rsid w:val="00A0059A"/>
    <w:rsid w:val="00A0366F"/>
    <w:rsid w:val="00A03A90"/>
    <w:rsid w:val="00A049CC"/>
    <w:rsid w:val="00A04A24"/>
    <w:rsid w:val="00A178CE"/>
    <w:rsid w:val="00A21492"/>
    <w:rsid w:val="00A22592"/>
    <w:rsid w:val="00A24934"/>
    <w:rsid w:val="00A26A81"/>
    <w:rsid w:val="00A3298F"/>
    <w:rsid w:val="00A34352"/>
    <w:rsid w:val="00A44BB7"/>
    <w:rsid w:val="00A50AAB"/>
    <w:rsid w:val="00A54BF3"/>
    <w:rsid w:val="00A608B2"/>
    <w:rsid w:val="00A63DAC"/>
    <w:rsid w:val="00A64E5E"/>
    <w:rsid w:val="00A725EB"/>
    <w:rsid w:val="00A72EB8"/>
    <w:rsid w:val="00A7359A"/>
    <w:rsid w:val="00A73D41"/>
    <w:rsid w:val="00A74D48"/>
    <w:rsid w:val="00A77793"/>
    <w:rsid w:val="00A77B24"/>
    <w:rsid w:val="00A80930"/>
    <w:rsid w:val="00A80BDA"/>
    <w:rsid w:val="00A82F57"/>
    <w:rsid w:val="00A84CDB"/>
    <w:rsid w:val="00A87EDF"/>
    <w:rsid w:val="00A96620"/>
    <w:rsid w:val="00AA6458"/>
    <w:rsid w:val="00AB2C6D"/>
    <w:rsid w:val="00AB75EC"/>
    <w:rsid w:val="00AC29AE"/>
    <w:rsid w:val="00AC63D9"/>
    <w:rsid w:val="00AD1A96"/>
    <w:rsid w:val="00AD5FA7"/>
    <w:rsid w:val="00AD7D0C"/>
    <w:rsid w:val="00AE3306"/>
    <w:rsid w:val="00AE4868"/>
    <w:rsid w:val="00AE4EF5"/>
    <w:rsid w:val="00AE69F0"/>
    <w:rsid w:val="00AF519C"/>
    <w:rsid w:val="00AF692C"/>
    <w:rsid w:val="00B01426"/>
    <w:rsid w:val="00B026AD"/>
    <w:rsid w:val="00B03F14"/>
    <w:rsid w:val="00B03F95"/>
    <w:rsid w:val="00B0504F"/>
    <w:rsid w:val="00B06A02"/>
    <w:rsid w:val="00B156DF"/>
    <w:rsid w:val="00B204D8"/>
    <w:rsid w:val="00B37B1A"/>
    <w:rsid w:val="00B37F3D"/>
    <w:rsid w:val="00B43244"/>
    <w:rsid w:val="00B444A4"/>
    <w:rsid w:val="00B5790D"/>
    <w:rsid w:val="00B624BF"/>
    <w:rsid w:val="00B66BCF"/>
    <w:rsid w:val="00B73E59"/>
    <w:rsid w:val="00B80520"/>
    <w:rsid w:val="00B80730"/>
    <w:rsid w:val="00B87D16"/>
    <w:rsid w:val="00B92AFF"/>
    <w:rsid w:val="00B939E6"/>
    <w:rsid w:val="00B97F9F"/>
    <w:rsid w:val="00BA3F4E"/>
    <w:rsid w:val="00BA4F77"/>
    <w:rsid w:val="00BB00C9"/>
    <w:rsid w:val="00BB23E4"/>
    <w:rsid w:val="00BC2D89"/>
    <w:rsid w:val="00BC3005"/>
    <w:rsid w:val="00BC32C0"/>
    <w:rsid w:val="00BD39EA"/>
    <w:rsid w:val="00BE0118"/>
    <w:rsid w:val="00BE3B21"/>
    <w:rsid w:val="00BE450E"/>
    <w:rsid w:val="00BE4529"/>
    <w:rsid w:val="00BF078E"/>
    <w:rsid w:val="00BF07A2"/>
    <w:rsid w:val="00BF5635"/>
    <w:rsid w:val="00C02718"/>
    <w:rsid w:val="00C02B06"/>
    <w:rsid w:val="00C02E16"/>
    <w:rsid w:val="00C077D3"/>
    <w:rsid w:val="00C129E6"/>
    <w:rsid w:val="00C137F0"/>
    <w:rsid w:val="00C172DB"/>
    <w:rsid w:val="00C17980"/>
    <w:rsid w:val="00C20840"/>
    <w:rsid w:val="00C30254"/>
    <w:rsid w:val="00C325E2"/>
    <w:rsid w:val="00C34D62"/>
    <w:rsid w:val="00C35C08"/>
    <w:rsid w:val="00C448D3"/>
    <w:rsid w:val="00C451FB"/>
    <w:rsid w:val="00C5758E"/>
    <w:rsid w:val="00C611F5"/>
    <w:rsid w:val="00C61C81"/>
    <w:rsid w:val="00C6209E"/>
    <w:rsid w:val="00C64859"/>
    <w:rsid w:val="00C64BE7"/>
    <w:rsid w:val="00C802C8"/>
    <w:rsid w:val="00C8129A"/>
    <w:rsid w:val="00C821F8"/>
    <w:rsid w:val="00C864C2"/>
    <w:rsid w:val="00C90BE6"/>
    <w:rsid w:val="00C93A10"/>
    <w:rsid w:val="00C95086"/>
    <w:rsid w:val="00C97E70"/>
    <w:rsid w:val="00CA248F"/>
    <w:rsid w:val="00CA24FC"/>
    <w:rsid w:val="00CA304D"/>
    <w:rsid w:val="00CA4A63"/>
    <w:rsid w:val="00CA4EAB"/>
    <w:rsid w:val="00CB525A"/>
    <w:rsid w:val="00CB52B2"/>
    <w:rsid w:val="00CC1052"/>
    <w:rsid w:val="00CD217D"/>
    <w:rsid w:val="00CD2B24"/>
    <w:rsid w:val="00CD66FE"/>
    <w:rsid w:val="00CE070E"/>
    <w:rsid w:val="00CE1878"/>
    <w:rsid w:val="00CF48F5"/>
    <w:rsid w:val="00CF7840"/>
    <w:rsid w:val="00D321EA"/>
    <w:rsid w:val="00D408FD"/>
    <w:rsid w:val="00D4094B"/>
    <w:rsid w:val="00D45BDE"/>
    <w:rsid w:val="00D51612"/>
    <w:rsid w:val="00D53F07"/>
    <w:rsid w:val="00D55EF5"/>
    <w:rsid w:val="00D6062A"/>
    <w:rsid w:val="00D631D2"/>
    <w:rsid w:val="00D63257"/>
    <w:rsid w:val="00D63E5B"/>
    <w:rsid w:val="00D67B4B"/>
    <w:rsid w:val="00D77502"/>
    <w:rsid w:val="00D87F28"/>
    <w:rsid w:val="00D90A21"/>
    <w:rsid w:val="00D96D31"/>
    <w:rsid w:val="00DA374B"/>
    <w:rsid w:val="00DA43B7"/>
    <w:rsid w:val="00DB3852"/>
    <w:rsid w:val="00DC6B21"/>
    <w:rsid w:val="00DC7642"/>
    <w:rsid w:val="00DD02E0"/>
    <w:rsid w:val="00DD366B"/>
    <w:rsid w:val="00DD5066"/>
    <w:rsid w:val="00DE0263"/>
    <w:rsid w:val="00DE2B47"/>
    <w:rsid w:val="00DE6048"/>
    <w:rsid w:val="00DF1133"/>
    <w:rsid w:val="00DF1398"/>
    <w:rsid w:val="00DF69A8"/>
    <w:rsid w:val="00DF6AD6"/>
    <w:rsid w:val="00E01E57"/>
    <w:rsid w:val="00E0382A"/>
    <w:rsid w:val="00E04722"/>
    <w:rsid w:val="00E04830"/>
    <w:rsid w:val="00E176D1"/>
    <w:rsid w:val="00E23FBD"/>
    <w:rsid w:val="00E31725"/>
    <w:rsid w:val="00E32F84"/>
    <w:rsid w:val="00E33EF1"/>
    <w:rsid w:val="00E35CDC"/>
    <w:rsid w:val="00E44B3B"/>
    <w:rsid w:val="00E5077B"/>
    <w:rsid w:val="00E56E4E"/>
    <w:rsid w:val="00E64C97"/>
    <w:rsid w:val="00E672D8"/>
    <w:rsid w:val="00E67B77"/>
    <w:rsid w:val="00E71078"/>
    <w:rsid w:val="00E776D1"/>
    <w:rsid w:val="00E84DE0"/>
    <w:rsid w:val="00E87022"/>
    <w:rsid w:val="00E92C2F"/>
    <w:rsid w:val="00E953DC"/>
    <w:rsid w:val="00EA35C8"/>
    <w:rsid w:val="00EA6427"/>
    <w:rsid w:val="00EA7733"/>
    <w:rsid w:val="00EB3E2C"/>
    <w:rsid w:val="00EB5664"/>
    <w:rsid w:val="00EB675D"/>
    <w:rsid w:val="00EB77DA"/>
    <w:rsid w:val="00EC3408"/>
    <w:rsid w:val="00EC44B5"/>
    <w:rsid w:val="00EC6E35"/>
    <w:rsid w:val="00ED03EA"/>
    <w:rsid w:val="00ED110D"/>
    <w:rsid w:val="00ED1539"/>
    <w:rsid w:val="00ED74A3"/>
    <w:rsid w:val="00EE1379"/>
    <w:rsid w:val="00F034E4"/>
    <w:rsid w:val="00F045EC"/>
    <w:rsid w:val="00F10166"/>
    <w:rsid w:val="00F12799"/>
    <w:rsid w:val="00F12BDD"/>
    <w:rsid w:val="00F12DA7"/>
    <w:rsid w:val="00F2089D"/>
    <w:rsid w:val="00F36A96"/>
    <w:rsid w:val="00F370AC"/>
    <w:rsid w:val="00F41324"/>
    <w:rsid w:val="00F501CE"/>
    <w:rsid w:val="00F540F1"/>
    <w:rsid w:val="00F5512B"/>
    <w:rsid w:val="00F551B8"/>
    <w:rsid w:val="00F5687D"/>
    <w:rsid w:val="00F769FE"/>
    <w:rsid w:val="00F77226"/>
    <w:rsid w:val="00F802EF"/>
    <w:rsid w:val="00F825D4"/>
    <w:rsid w:val="00F86443"/>
    <w:rsid w:val="00F86FDC"/>
    <w:rsid w:val="00F90A76"/>
    <w:rsid w:val="00F91937"/>
    <w:rsid w:val="00F943EB"/>
    <w:rsid w:val="00F95CAA"/>
    <w:rsid w:val="00FA7A91"/>
    <w:rsid w:val="00FB0AA3"/>
    <w:rsid w:val="00FB0F04"/>
    <w:rsid w:val="00FB0FA8"/>
    <w:rsid w:val="00FB15F8"/>
    <w:rsid w:val="00FB667D"/>
    <w:rsid w:val="00FB6707"/>
    <w:rsid w:val="00FC3CCA"/>
    <w:rsid w:val="00FC427E"/>
    <w:rsid w:val="00FC42FB"/>
    <w:rsid w:val="00FC452E"/>
    <w:rsid w:val="00FC4E23"/>
    <w:rsid w:val="00FC7716"/>
    <w:rsid w:val="00FD1A84"/>
    <w:rsid w:val="00FD6986"/>
    <w:rsid w:val="00FD6AF4"/>
    <w:rsid w:val="00FD779D"/>
    <w:rsid w:val="00FE57D1"/>
    <w:rsid w:val="00FE5926"/>
    <w:rsid w:val="00FF24FD"/>
    <w:rsid w:val="00FF269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8D6BF-54A7-444E-A4BA-7CE01C6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rFonts w:cs="Calibri"/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 w:cs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E6048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6048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7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F4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8F4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semiHidden/>
    <w:rsid w:val="007D68F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raditional Arabic"/>
      <w:sz w:val="20"/>
      <w:szCs w:val="24"/>
    </w:rPr>
  </w:style>
  <w:style w:type="character" w:customStyle="1" w:styleId="HeaderChar">
    <w:name w:val="Header Char"/>
    <w:link w:val="Header"/>
    <w:semiHidden/>
    <w:rsid w:val="007D68F4"/>
    <w:rPr>
      <w:rFonts w:ascii="Times New Roman" w:eastAsia="Times New Roman" w:hAnsi="Times New Roman" w:cs="Traditional Arabic"/>
      <w:sz w:val="20"/>
      <w:szCs w:val="24"/>
    </w:rPr>
  </w:style>
  <w:style w:type="character" w:customStyle="1" w:styleId="style10pt">
    <w:name w:val="style10pt"/>
    <w:basedOn w:val="DefaultParagraphFont"/>
    <w:rsid w:val="00196D37"/>
  </w:style>
  <w:style w:type="paragraph" w:customStyle="1" w:styleId="EndNoteBibliographyTitle">
    <w:name w:val="EndNote Bibliography Title"/>
    <w:basedOn w:val="Normal"/>
    <w:link w:val="EndNoteBibliographyTitleChar"/>
    <w:rsid w:val="00196D3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196D37"/>
    <w:rPr>
      <w:rFonts w:ascii="Calibri" w:eastAsia="Calibri" w:hAnsi="Calibri" w:cs="Calibri"/>
      <w:noProof/>
    </w:rPr>
  </w:style>
  <w:style w:type="table" w:customStyle="1" w:styleId="PlainTable51">
    <w:name w:val="Plain Table 51"/>
    <w:basedOn w:val="TableNormal"/>
    <w:uiPriority w:val="45"/>
    <w:rsid w:val="009609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ahel" w:eastAsia="Times New Roman" w:hAnsi="Sahe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ahel" w:eastAsia="Times New Roman" w:hAnsi="Sahe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ahel" w:eastAsia="Times New Roman" w:hAnsi="Sahe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ahel" w:eastAsia="Times New Roman" w:hAnsi="Sahe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609EF"/>
    <w:rPr>
      <w:rFonts w:eastAsia="Calibri" w:cs="B Mitr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Footer">
    <w:name w:val="footer"/>
    <w:basedOn w:val="Normal"/>
    <w:link w:val="FooterChar"/>
    <w:uiPriority w:val="99"/>
    <w:unhideWhenUsed/>
    <w:rsid w:val="00A0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9A"/>
  </w:style>
  <w:style w:type="character" w:customStyle="1" w:styleId="fontstyle21">
    <w:name w:val="fontstyle21"/>
    <w:rsid w:val="004E77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4E77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66B2C"/>
    <w:rPr>
      <w:rFonts w:cs="B Lotus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DefaultParagraphFont"/>
    <w:rsid w:val="006675C8"/>
  </w:style>
  <w:style w:type="character" w:customStyle="1" w:styleId="viiyi">
    <w:name w:val="viiyi"/>
    <w:basedOn w:val="DefaultParagraphFont"/>
    <w:rsid w:val="00BE0118"/>
  </w:style>
  <w:style w:type="character" w:customStyle="1" w:styleId="material-icons-extended">
    <w:name w:val="material-icons-extended"/>
    <w:basedOn w:val="DefaultParagraphFont"/>
    <w:rsid w:val="00BE0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35"/>
    <w:pPr>
      <w:bidi w:val="0"/>
      <w:spacing w:after="200"/>
    </w:pPr>
    <w:rPr>
      <w:rFonts w:ascii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535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gorat\Desktop\&#1601;&#1585;&#1605;%20&#1575;&#1740;&#1583;&#1607;%20&#1607;&#1575;&#1740;%20&#1576;&#1740;&#1606;%20&#1585;&#1588;&#1578;&#1607;%20&#157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54FD-7D67-4957-8AA1-DBA540EF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ایده های بین رشته ای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Zigorat</dc:creator>
  <cp:keywords/>
  <cp:lastModifiedBy>Neda Moghaddam</cp:lastModifiedBy>
  <cp:revision>2</cp:revision>
  <cp:lastPrinted>2023-08-19T10:14:00Z</cp:lastPrinted>
  <dcterms:created xsi:type="dcterms:W3CDTF">2023-08-19T10:25:00Z</dcterms:created>
  <dcterms:modified xsi:type="dcterms:W3CDTF">2023-08-19T10:25:00Z</dcterms:modified>
</cp:coreProperties>
</file>